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14" w:rsidRDefault="00B85314">
      <w:pPr>
        <w:ind w:rightChars="-12" w:right="-25"/>
        <w:jc w:val="center"/>
        <w:rPr>
          <w:b/>
          <w:bCs/>
          <w:sz w:val="44"/>
        </w:rPr>
      </w:pPr>
    </w:p>
    <w:p w:rsidR="00035F89" w:rsidRPr="00035F89" w:rsidRDefault="000C2780">
      <w:pPr>
        <w:ind w:rightChars="-12" w:right="-25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公开招聘</w:t>
      </w:r>
      <w:r w:rsidR="00874B0C">
        <w:rPr>
          <w:rFonts w:hint="eastAsia"/>
          <w:b/>
          <w:bCs/>
          <w:sz w:val="44"/>
        </w:rPr>
        <w:t>石化盈科首席执行官</w:t>
      </w:r>
      <w:r w:rsidR="00035F89" w:rsidRPr="00035F89">
        <w:rPr>
          <w:rFonts w:hint="eastAsia"/>
          <w:b/>
          <w:bCs/>
          <w:sz w:val="44"/>
        </w:rPr>
        <w:t>报名登记表</w:t>
      </w:r>
    </w:p>
    <w:p w:rsidR="00352DA3" w:rsidRDefault="00352DA3" w:rsidP="00883E3E">
      <w:pPr>
        <w:ind w:rightChars="-12" w:right="-25" w:firstLineChars="250" w:firstLine="600"/>
        <w:rPr>
          <w:rFonts w:ascii="宋体" w:hAnsi="宋体"/>
          <w:sz w:val="24"/>
        </w:rPr>
      </w:pPr>
    </w:p>
    <w:tbl>
      <w:tblPr>
        <w:tblW w:w="0" w:type="auto"/>
        <w:jc w:val="center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"/>
        <w:gridCol w:w="487"/>
        <w:gridCol w:w="589"/>
        <w:gridCol w:w="76"/>
        <w:gridCol w:w="415"/>
        <w:gridCol w:w="639"/>
        <w:gridCol w:w="1100"/>
        <w:gridCol w:w="186"/>
        <w:gridCol w:w="1135"/>
        <w:gridCol w:w="56"/>
        <w:gridCol w:w="1149"/>
        <w:gridCol w:w="595"/>
        <w:gridCol w:w="1136"/>
      </w:tblGrid>
      <w:tr w:rsidR="003B50AF" w:rsidTr="00CC6544">
        <w:trPr>
          <w:cantSplit/>
          <w:trHeight w:hRule="exact" w:val="624"/>
          <w:jc w:val="center"/>
        </w:trPr>
        <w:tc>
          <w:tcPr>
            <w:tcW w:w="1008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2" w:type="dxa"/>
            <w:gridSpan w:val="3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054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86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191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9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731" w:type="dxa"/>
            <w:gridSpan w:val="2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B50AF" w:rsidRDefault="009961FA" w:rsidP="009961FA">
            <w:pPr>
              <w:spacing w:line="0" w:lineRule="atLeast"/>
              <w:jc w:val="center"/>
              <w:rPr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 w:rsidR="003B50AF" w:rsidTr="00CC6544">
        <w:trPr>
          <w:cantSplit/>
          <w:trHeight w:hRule="exact" w:val="624"/>
          <w:jc w:val="center"/>
        </w:trPr>
        <w:tc>
          <w:tcPr>
            <w:tcW w:w="1008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52" w:type="dxa"/>
            <w:gridSpan w:val="3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1054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86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5" w:name="A0111_5"/>
            <w:bookmarkEnd w:id="5"/>
          </w:p>
        </w:tc>
        <w:tc>
          <w:tcPr>
            <w:tcW w:w="1191" w:type="dxa"/>
            <w:gridSpan w:val="2"/>
            <w:vAlign w:val="center"/>
          </w:tcPr>
          <w:p w:rsidR="003B50AF" w:rsidRDefault="003B50AF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149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6" w:name="A0114_6"/>
            <w:bookmarkEnd w:id="6"/>
          </w:p>
        </w:tc>
        <w:tc>
          <w:tcPr>
            <w:tcW w:w="1731" w:type="dxa"/>
            <w:gridSpan w:val="2"/>
            <w:vMerge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</w:p>
        </w:tc>
      </w:tr>
      <w:tr w:rsidR="003B50AF" w:rsidTr="00CC6544">
        <w:trPr>
          <w:cantSplit/>
          <w:trHeight w:hRule="exact" w:val="624"/>
          <w:jc w:val="center"/>
        </w:trPr>
        <w:tc>
          <w:tcPr>
            <w:tcW w:w="1008" w:type="dxa"/>
            <w:gridSpan w:val="2"/>
            <w:vAlign w:val="center"/>
          </w:tcPr>
          <w:p w:rsidR="003B50AF" w:rsidRDefault="00EE1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52" w:type="dxa"/>
            <w:gridSpan w:val="3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1054" w:type="dxa"/>
            <w:gridSpan w:val="2"/>
            <w:vAlign w:val="center"/>
          </w:tcPr>
          <w:p w:rsidR="00EE1D45" w:rsidRDefault="00EE1D45" w:rsidP="00EE1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3B50AF" w:rsidRDefault="00EE1D45" w:rsidP="00EE1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86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191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49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9" w:name="A0127_9"/>
            <w:bookmarkEnd w:id="9"/>
          </w:p>
        </w:tc>
        <w:tc>
          <w:tcPr>
            <w:tcW w:w="1731" w:type="dxa"/>
            <w:gridSpan w:val="2"/>
            <w:vMerge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</w:p>
        </w:tc>
      </w:tr>
      <w:tr w:rsidR="00EE1D45" w:rsidTr="00EE1D45">
        <w:trPr>
          <w:cantSplit/>
          <w:trHeight w:hRule="exact" w:val="624"/>
          <w:jc w:val="center"/>
        </w:trPr>
        <w:tc>
          <w:tcPr>
            <w:tcW w:w="1495" w:type="dxa"/>
            <w:gridSpan w:val="3"/>
            <w:vAlign w:val="center"/>
          </w:tcPr>
          <w:p w:rsidR="00EE1D45" w:rsidRDefault="00EE1D45" w:rsidP="00EE1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EE1D45" w:rsidRDefault="00EE1D45" w:rsidP="00EE1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任职资格</w:t>
            </w:r>
            <w:bookmarkStart w:id="10" w:name="A0125_10"/>
            <w:bookmarkEnd w:id="10"/>
          </w:p>
        </w:tc>
        <w:tc>
          <w:tcPr>
            <w:tcW w:w="1719" w:type="dxa"/>
            <w:gridSpan w:val="4"/>
            <w:vAlign w:val="center"/>
          </w:tcPr>
          <w:p w:rsidR="00EE1D45" w:rsidRDefault="00EE1D45">
            <w:pPr>
              <w:widowControl/>
              <w:jc w:val="left"/>
              <w:rPr>
                <w:sz w:val="24"/>
              </w:rPr>
            </w:pPr>
          </w:p>
          <w:p w:rsidR="00EE1D45" w:rsidRDefault="00EE1D45">
            <w:pPr>
              <w:widowControl/>
              <w:jc w:val="left"/>
              <w:rPr>
                <w:sz w:val="24"/>
              </w:rPr>
            </w:pPr>
          </w:p>
          <w:p w:rsidR="00EE1D45" w:rsidRDefault="00EE1D45">
            <w:pPr>
              <w:widowControl/>
              <w:jc w:val="left"/>
              <w:rPr>
                <w:sz w:val="24"/>
              </w:rPr>
            </w:pPr>
          </w:p>
          <w:p w:rsidR="00EE1D45" w:rsidRDefault="00EE1D45" w:rsidP="00EE1D45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EE1D45" w:rsidRDefault="00EE1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EE1D45" w:rsidRDefault="00EE1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40" w:type="dxa"/>
            <w:gridSpan w:val="3"/>
            <w:vAlign w:val="center"/>
          </w:tcPr>
          <w:p w:rsidR="00EE1D45" w:rsidRDefault="00EE1D45">
            <w:pPr>
              <w:jc w:val="center"/>
              <w:rPr>
                <w:sz w:val="24"/>
              </w:rPr>
            </w:pPr>
            <w:bookmarkStart w:id="11" w:name="A0187A_11"/>
            <w:bookmarkEnd w:id="11"/>
          </w:p>
        </w:tc>
        <w:tc>
          <w:tcPr>
            <w:tcW w:w="1731" w:type="dxa"/>
            <w:gridSpan w:val="2"/>
            <w:vMerge/>
            <w:vAlign w:val="center"/>
          </w:tcPr>
          <w:p w:rsidR="00EE1D45" w:rsidRDefault="00EE1D45">
            <w:pPr>
              <w:jc w:val="center"/>
              <w:rPr>
                <w:sz w:val="24"/>
              </w:rPr>
            </w:pPr>
          </w:p>
        </w:tc>
      </w:tr>
      <w:tr w:rsidR="003B50AF" w:rsidTr="00CC6544">
        <w:trPr>
          <w:cantSplit/>
          <w:trHeight w:hRule="exact" w:val="680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76" w:type="dxa"/>
            <w:gridSpan w:val="2"/>
            <w:vAlign w:val="center"/>
          </w:tcPr>
          <w:p w:rsidR="003B50AF" w:rsidRDefault="003B50AF" w:rsidP="008236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3B50AF" w:rsidRDefault="003B50AF" w:rsidP="008236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16" w:type="dxa"/>
            <w:gridSpan w:val="5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12" w:name="A0128_13"/>
            <w:bookmarkEnd w:id="12"/>
          </w:p>
        </w:tc>
        <w:tc>
          <w:tcPr>
            <w:tcW w:w="1191" w:type="dxa"/>
            <w:gridSpan w:val="2"/>
            <w:vAlign w:val="center"/>
          </w:tcPr>
          <w:p w:rsidR="003B50AF" w:rsidRDefault="003B50AF" w:rsidP="008236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B50AF" w:rsidRDefault="003B50AF" w:rsidP="008236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 w:rsidR="008236B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 w:rsidR="008236B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880" w:type="dxa"/>
            <w:gridSpan w:val="3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13" w:name="A0130_15"/>
            <w:bookmarkEnd w:id="13"/>
          </w:p>
        </w:tc>
      </w:tr>
      <w:tr w:rsidR="003B50AF" w:rsidTr="00CC6544">
        <w:trPr>
          <w:cantSplit/>
          <w:trHeight w:hRule="exact" w:val="680"/>
          <w:jc w:val="center"/>
        </w:trPr>
        <w:tc>
          <w:tcPr>
            <w:tcW w:w="1008" w:type="dxa"/>
            <w:gridSpan w:val="2"/>
            <w:vMerge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16" w:type="dxa"/>
            <w:gridSpan w:val="5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14" w:name="A0128_14"/>
            <w:bookmarkEnd w:id="14"/>
          </w:p>
        </w:tc>
        <w:tc>
          <w:tcPr>
            <w:tcW w:w="1191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 w:rsidR="008236B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 w:rsidR="008236B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880" w:type="dxa"/>
            <w:gridSpan w:val="3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15" w:name="A0130_16"/>
            <w:bookmarkEnd w:id="15"/>
          </w:p>
        </w:tc>
      </w:tr>
      <w:tr w:rsidR="003B50AF" w:rsidTr="00EE1D45">
        <w:trPr>
          <w:trHeight w:hRule="exact" w:val="595"/>
          <w:jc w:val="center"/>
        </w:trPr>
        <w:tc>
          <w:tcPr>
            <w:tcW w:w="1495" w:type="dxa"/>
            <w:gridSpan w:val="3"/>
            <w:vAlign w:val="center"/>
          </w:tcPr>
          <w:p w:rsidR="00884E10" w:rsidRDefault="000C26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 w:rsidR="003B50AF" w:rsidRDefault="000C26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 w:rsidR="008236B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 w:rsidR="008236BA"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7076" w:type="dxa"/>
            <w:gridSpan w:val="11"/>
            <w:vAlign w:val="center"/>
          </w:tcPr>
          <w:p w:rsidR="003B50AF" w:rsidRDefault="003B50AF">
            <w:pPr>
              <w:ind w:left="2160" w:hangingChars="900" w:hanging="2160"/>
              <w:rPr>
                <w:sz w:val="24"/>
              </w:rPr>
            </w:pPr>
            <w:bookmarkStart w:id="16" w:name="A0215_17"/>
            <w:bookmarkEnd w:id="16"/>
          </w:p>
        </w:tc>
      </w:tr>
      <w:tr w:rsidR="000C26BD" w:rsidTr="001E6906">
        <w:trPr>
          <w:trHeight w:hRule="exact" w:val="595"/>
          <w:jc w:val="center"/>
        </w:trPr>
        <w:tc>
          <w:tcPr>
            <w:tcW w:w="1495" w:type="dxa"/>
            <w:gridSpan w:val="3"/>
            <w:vAlign w:val="center"/>
          </w:tcPr>
          <w:p w:rsidR="000C26BD" w:rsidRDefault="000C26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现任职级</w:t>
            </w:r>
          </w:p>
        </w:tc>
        <w:tc>
          <w:tcPr>
            <w:tcW w:w="1080" w:type="dxa"/>
            <w:gridSpan w:val="3"/>
            <w:vAlign w:val="center"/>
          </w:tcPr>
          <w:p w:rsidR="000C26BD" w:rsidRDefault="000C26BD">
            <w:pPr>
              <w:rPr>
                <w:sz w:val="24"/>
              </w:rPr>
            </w:pPr>
            <w:bookmarkStart w:id="17" w:name="RMZW_18"/>
            <w:bookmarkEnd w:id="17"/>
          </w:p>
        </w:tc>
        <w:tc>
          <w:tcPr>
            <w:tcW w:w="1739" w:type="dxa"/>
            <w:gridSpan w:val="2"/>
            <w:vAlign w:val="center"/>
          </w:tcPr>
          <w:p w:rsidR="000C26BD" w:rsidRDefault="000C26BD" w:rsidP="00420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  <w:proofErr w:type="gramStart"/>
            <w:r w:rsidR="001E6906"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>职</w:t>
            </w:r>
            <w:r w:rsidR="001E6906">
              <w:rPr>
                <w:rFonts w:hint="eastAsia"/>
                <w:sz w:val="24"/>
              </w:rPr>
              <w:t>级</w:t>
            </w:r>
            <w:proofErr w:type="gramEnd"/>
            <w:r w:rsidR="0042010B">
              <w:rPr>
                <w:rFonts w:hint="eastAsia"/>
                <w:sz w:val="24"/>
              </w:rPr>
              <w:t>年月</w:t>
            </w:r>
          </w:p>
        </w:tc>
        <w:tc>
          <w:tcPr>
            <w:tcW w:w="1321" w:type="dxa"/>
            <w:gridSpan w:val="2"/>
            <w:vAlign w:val="center"/>
          </w:tcPr>
          <w:p w:rsidR="000C26BD" w:rsidRDefault="000C26BD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C26BD" w:rsidRPr="000C26BD" w:rsidRDefault="000C26BD" w:rsidP="00EC0BE9">
            <w:pPr>
              <w:rPr>
                <w:spacing w:val="-8"/>
                <w:sz w:val="24"/>
              </w:rPr>
            </w:pPr>
            <w:r w:rsidRPr="000C26BD">
              <w:rPr>
                <w:rFonts w:hint="eastAsia"/>
                <w:spacing w:val="-8"/>
                <w:sz w:val="24"/>
              </w:rPr>
              <w:t>任前一职级</w:t>
            </w:r>
            <w:r w:rsidR="00EC0BE9">
              <w:rPr>
                <w:rFonts w:hint="eastAsia"/>
                <w:spacing w:val="-8"/>
                <w:sz w:val="24"/>
              </w:rPr>
              <w:t>年月</w:t>
            </w:r>
          </w:p>
        </w:tc>
        <w:tc>
          <w:tcPr>
            <w:tcW w:w="1136" w:type="dxa"/>
            <w:vAlign w:val="center"/>
          </w:tcPr>
          <w:p w:rsidR="000C26BD" w:rsidRDefault="000C26BD">
            <w:pPr>
              <w:rPr>
                <w:sz w:val="24"/>
              </w:rPr>
            </w:pPr>
          </w:p>
        </w:tc>
      </w:tr>
      <w:tr w:rsidR="000C26BD" w:rsidTr="00884E10">
        <w:trPr>
          <w:trHeight w:hRule="exact" w:val="595"/>
          <w:jc w:val="center"/>
        </w:trPr>
        <w:tc>
          <w:tcPr>
            <w:tcW w:w="1495" w:type="dxa"/>
            <w:gridSpan w:val="3"/>
            <w:vAlign w:val="center"/>
          </w:tcPr>
          <w:p w:rsidR="000C26BD" w:rsidRDefault="000C26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19" w:type="dxa"/>
            <w:gridSpan w:val="5"/>
            <w:vAlign w:val="center"/>
          </w:tcPr>
          <w:p w:rsidR="000C26BD" w:rsidRDefault="000C26BD">
            <w:pPr>
              <w:ind w:left="2160" w:hangingChars="900" w:hanging="2160"/>
              <w:rPr>
                <w:sz w:val="24"/>
              </w:rPr>
            </w:pPr>
            <w:bookmarkStart w:id="18" w:name="RMZW_19"/>
            <w:bookmarkEnd w:id="18"/>
          </w:p>
        </w:tc>
        <w:tc>
          <w:tcPr>
            <w:tcW w:w="1321" w:type="dxa"/>
            <w:gridSpan w:val="2"/>
            <w:vAlign w:val="center"/>
          </w:tcPr>
          <w:p w:rsidR="000C26BD" w:rsidRDefault="000C26BD">
            <w:pPr>
              <w:ind w:left="2160" w:hangingChars="900" w:hanging="216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36" w:type="dxa"/>
            <w:gridSpan w:val="4"/>
            <w:vAlign w:val="center"/>
          </w:tcPr>
          <w:p w:rsidR="000C26BD" w:rsidRDefault="000C26BD">
            <w:pPr>
              <w:ind w:left="2160" w:hangingChars="900" w:hanging="2160"/>
              <w:rPr>
                <w:sz w:val="24"/>
              </w:rPr>
            </w:pPr>
          </w:p>
        </w:tc>
      </w:tr>
      <w:tr w:rsidR="003B50AF" w:rsidTr="00CC6544">
        <w:trPr>
          <w:cantSplit/>
          <w:trHeight w:hRule="exact" w:val="6467"/>
          <w:jc w:val="center"/>
        </w:trPr>
        <w:tc>
          <w:tcPr>
            <w:tcW w:w="720" w:type="dxa"/>
            <w:textDirection w:val="tbRlV"/>
            <w:vAlign w:val="center"/>
          </w:tcPr>
          <w:p w:rsidR="003B50AF" w:rsidRDefault="00C5404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 w:rsidR="009961FA">
              <w:rPr>
                <w:rFonts w:hint="eastAsia"/>
                <w:sz w:val="24"/>
              </w:rPr>
              <w:t xml:space="preserve">     </w:t>
            </w:r>
            <w:r w:rsidR="009961FA">
              <w:rPr>
                <w:rFonts w:hint="eastAsia"/>
                <w:sz w:val="24"/>
              </w:rPr>
              <w:t>人</w:t>
            </w:r>
            <w:r w:rsidR="004E4663">
              <w:rPr>
                <w:rFonts w:hint="eastAsia"/>
                <w:sz w:val="24"/>
              </w:rPr>
              <w:t xml:space="preserve">     </w:t>
            </w:r>
            <w:r w:rsidR="003B50AF">
              <w:rPr>
                <w:rFonts w:hint="eastAsia"/>
                <w:sz w:val="24"/>
              </w:rPr>
              <w:t>简</w:t>
            </w:r>
            <w:r w:rsidR="003B50AF">
              <w:rPr>
                <w:rFonts w:hint="eastAsia"/>
                <w:sz w:val="24"/>
              </w:rPr>
              <w:t xml:space="preserve"> </w:t>
            </w:r>
            <w:r w:rsidR="009961FA">
              <w:rPr>
                <w:rFonts w:hint="eastAsia"/>
                <w:sz w:val="24"/>
              </w:rPr>
              <w:t xml:space="preserve"> </w:t>
            </w:r>
            <w:r w:rsidR="004E4663">
              <w:rPr>
                <w:rFonts w:hint="eastAsia"/>
                <w:sz w:val="24"/>
              </w:rPr>
              <w:t xml:space="preserve">   </w:t>
            </w:r>
            <w:r w:rsidR="003B50AF">
              <w:rPr>
                <w:rFonts w:hint="eastAsia"/>
                <w:sz w:val="24"/>
              </w:rPr>
              <w:t>历</w:t>
            </w:r>
          </w:p>
        </w:tc>
        <w:tc>
          <w:tcPr>
            <w:tcW w:w="7851" w:type="dxa"/>
            <w:gridSpan w:val="13"/>
          </w:tcPr>
          <w:p w:rsidR="003B50AF" w:rsidRDefault="003B50AF" w:rsidP="003B50AF">
            <w:pPr>
              <w:ind w:left="2160" w:hangingChars="900" w:hanging="2160"/>
              <w:rPr>
                <w:rFonts w:ascii="宋体"/>
                <w:sz w:val="24"/>
              </w:rPr>
            </w:pPr>
            <w:bookmarkStart w:id="19" w:name="A1701_20"/>
            <w:bookmarkEnd w:id="19"/>
          </w:p>
        </w:tc>
      </w:tr>
    </w:tbl>
    <w:p w:rsidR="00B85314" w:rsidRDefault="003B50AF" w:rsidP="000C6BD5">
      <w:r>
        <w:br w:type="page"/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26"/>
        <w:gridCol w:w="1154"/>
        <w:gridCol w:w="1260"/>
        <w:gridCol w:w="1260"/>
        <w:gridCol w:w="3422"/>
      </w:tblGrid>
      <w:tr w:rsidR="003B50AF" w:rsidTr="00FB015B">
        <w:trPr>
          <w:cantSplit/>
          <w:trHeight w:hRule="exact" w:val="2000"/>
          <w:jc w:val="center"/>
        </w:trPr>
        <w:tc>
          <w:tcPr>
            <w:tcW w:w="720" w:type="dxa"/>
            <w:textDirection w:val="tbRlV"/>
            <w:vAlign w:val="center"/>
          </w:tcPr>
          <w:p w:rsidR="003B50AF" w:rsidRDefault="003B50AF" w:rsidP="00884E1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  <w:r w:rsidR="007102D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惩</w:t>
            </w:r>
            <w:r w:rsidR="007102DF">
              <w:rPr>
                <w:rFonts w:hint="eastAsia"/>
                <w:sz w:val="24"/>
              </w:rPr>
              <w:t xml:space="preserve"> </w:t>
            </w:r>
            <w:r w:rsidR="00884E10">
              <w:rPr>
                <w:rFonts w:hint="eastAsia"/>
                <w:sz w:val="24"/>
              </w:rPr>
              <w:t>情</w:t>
            </w:r>
            <w:r w:rsidR="007102DF">
              <w:rPr>
                <w:rFonts w:hint="eastAsia"/>
                <w:sz w:val="24"/>
              </w:rPr>
              <w:t xml:space="preserve"> </w:t>
            </w:r>
            <w:proofErr w:type="gramStart"/>
            <w:r w:rsidR="00884E10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922" w:type="dxa"/>
            <w:gridSpan w:val="5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20" w:name="A1401_21"/>
            <w:bookmarkEnd w:id="20"/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</w:tc>
      </w:tr>
      <w:tr w:rsidR="003B50AF" w:rsidTr="00FB015B">
        <w:trPr>
          <w:cantSplit/>
          <w:trHeight w:hRule="exact" w:val="1986"/>
          <w:jc w:val="center"/>
        </w:trPr>
        <w:tc>
          <w:tcPr>
            <w:tcW w:w="720" w:type="dxa"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</w:t>
            </w:r>
            <w:r w:rsidR="007102D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训</w:t>
            </w:r>
            <w:r w:rsidR="007102DF">
              <w:rPr>
                <w:rFonts w:hint="eastAsia"/>
                <w:sz w:val="24"/>
              </w:rPr>
              <w:t xml:space="preserve"> </w:t>
            </w:r>
            <w:r w:rsidR="007102DF">
              <w:rPr>
                <w:rFonts w:hint="eastAsia"/>
                <w:sz w:val="24"/>
              </w:rPr>
              <w:t>情</w:t>
            </w:r>
            <w:r w:rsidR="007102DF">
              <w:rPr>
                <w:rFonts w:hint="eastAsia"/>
                <w:sz w:val="24"/>
              </w:rPr>
              <w:t xml:space="preserve"> </w:t>
            </w:r>
            <w:proofErr w:type="gramStart"/>
            <w:r w:rsidR="007102DF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922" w:type="dxa"/>
            <w:gridSpan w:val="5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21" w:name="A1101_73"/>
            <w:bookmarkEnd w:id="21"/>
          </w:p>
        </w:tc>
      </w:tr>
      <w:tr w:rsidR="003B50AF" w:rsidTr="00FB015B">
        <w:trPr>
          <w:cantSplit/>
          <w:trHeight w:val="624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及社会关系</w:t>
            </w:r>
          </w:p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826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54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3B50AF" w:rsidRDefault="00012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3B50AF" w:rsidRDefault="00012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22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3B50AF" w:rsidTr="00FB015B">
        <w:trPr>
          <w:cantSplit/>
          <w:trHeight w:hRule="exact" w:val="567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2" w:name="A3604B_24"/>
            <w:bookmarkEnd w:id="22"/>
          </w:p>
        </w:tc>
        <w:tc>
          <w:tcPr>
            <w:tcW w:w="1154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3" w:name="A3601_31"/>
            <w:bookmarkEnd w:id="23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4" w:name="A3607_38"/>
            <w:bookmarkEnd w:id="24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5" w:name="A3627_45"/>
            <w:bookmarkEnd w:id="25"/>
          </w:p>
        </w:tc>
        <w:tc>
          <w:tcPr>
            <w:tcW w:w="3422" w:type="dxa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26" w:name="A3634_67"/>
            <w:bookmarkEnd w:id="26"/>
          </w:p>
        </w:tc>
      </w:tr>
      <w:tr w:rsidR="003B50AF" w:rsidTr="00FB015B">
        <w:trPr>
          <w:cantSplit/>
          <w:trHeight w:hRule="exact" w:val="567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7" w:name="A3604B_25"/>
            <w:bookmarkEnd w:id="27"/>
          </w:p>
        </w:tc>
        <w:tc>
          <w:tcPr>
            <w:tcW w:w="1154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8" w:name="A3601_32"/>
            <w:bookmarkEnd w:id="28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9" w:name="A3607_39"/>
            <w:bookmarkEnd w:id="29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0" w:name="A3627_46"/>
            <w:bookmarkEnd w:id="30"/>
          </w:p>
        </w:tc>
        <w:tc>
          <w:tcPr>
            <w:tcW w:w="3422" w:type="dxa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31" w:name="A3634_68"/>
            <w:bookmarkEnd w:id="31"/>
          </w:p>
        </w:tc>
      </w:tr>
      <w:tr w:rsidR="003B50AF" w:rsidTr="00FB015B">
        <w:trPr>
          <w:cantSplit/>
          <w:trHeight w:hRule="exact" w:val="567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2" w:name="A3604B_26"/>
            <w:bookmarkEnd w:id="32"/>
          </w:p>
        </w:tc>
        <w:tc>
          <w:tcPr>
            <w:tcW w:w="1154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3" w:name="A3601_33"/>
            <w:bookmarkEnd w:id="33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4" w:name="A3607_40"/>
            <w:bookmarkEnd w:id="34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5" w:name="A3627_47"/>
            <w:bookmarkEnd w:id="35"/>
          </w:p>
        </w:tc>
        <w:tc>
          <w:tcPr>
            <w:tcW w:w="3422" w:type="dxa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36" w:name="A3634_69"/>
            <w:bookmarkEnd w:id="36"/>
          </w:p>
        </w:tc>
      </w:tr>
      <w:tr w:rsidR="003B50AF" w:rsidTr="00FB015B">
        <w:trPr>
          <w:cantSplit/>
          <w:trHeight w:hRule="exact" w:val="567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7" w:name="A3604B_27"/>
            <w:bookmarkEnd w:id="37"/>
          </w:p>
        </w:tc>
        <w:tc>
          <w:tcPr>
            <w:tcW w:w="1154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8" w:name="A3601_34"/>
            <w:bookmarkEnd w:id="38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9" w:name="A3607_41"/>
            <w:bookmarkEnd w:id="39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0" w:name="A3627_48"/>
            <w:bookmarkEnd w:id="40"/>
          </w:p>
        </w:tc>
        <w:tc>
          <w:tcPr>
            <w:tcW w:w="3422" w:type="dxa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41" w:name="A3634_70"/>
            <w:bookmarkEnd w:id="41"/>
          </w:p>
        </w:tc>
      </w:tr>
      <w:tr w:rsidR="003B50AF" w:rsidTr="00FB015B">
        <w:trPr>
          <w:cantSplit/>
          <w:trHeight w:hRule="exact" w:val="567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2" w:name="A3604B_28"/>
            <w:bookmarkEnd w:id="42"/>
          </w:p>
        </w:tc>
        <w:tc>
          <w:tcPr>
            <w:tcW w:w="1154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3" w:name="A3601_35"/>
            <w:bookmarkEnd w:id="43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4" w:name="A3607_42"/>
            <w:bookmarkEnd w:id="44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5" w:name="A3627_49"/>
            <w:bookmarkEnd w:id="45"/>
          </w:p>
        </w:tc>
        <w:tc>
          <w:tcPr>
            <w:tcW w:w="3422" w:type="dxa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46" w:name="A3634_71"/>
            <w:bookmarkEnd w:id="46"/>
          </w:p>
        </w:tc>
      </w:tr>
      <w:tr w:rsidR="003B50AF" w:rsidTr="00FB015B">
        <w:trPr>
          <w:cantSplit/>
          <w:trHeight w:hRule="exact" w:val="567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7" w:name="A3604B_63"/>
            <w:bookmarkEnd w:id="47"/>
          </w:p>
        </w:tc>
        <w:tc>
          <w:tcPr>
            <w:tcW w:w="1154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8" w:name="A3601_64"/>
            <w:bookmarkEnd w:id="48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9" w:name="A3607_65"/>
            <w:bookmarkEnd w:id="49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50" w:name="A3627_66"/>
            <w:bookmarkEnd w:id="50"/>
          </w:p>
        </w:tc>
        <w:tc>
          <w:tcPr>
            <w:tcW w:w="3422" w:type="dxa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51" w:name="A3634_72"/>
            <w:bookmarkEnd w:id="51"/>
          </w:p>
        </w:tc>
      </w:tr>
      <w:tr w:rsidR="0008173C" w:rsidTr="00FB015B">
        <w:trPr>
          <w:cantSplit/>
          <w:trHeight w:val="2720"/>
          <w:jc w:val="center"/>
        </w:trPr>
        <w:tc>
          <w:tcPr>
            <w:tcW w:w="720" w:type="dxa"/>
            <w:textDirection w:val="tbRlV"/>
            <w:vAlign w:val="center"/>
          </w:tcPr>
          <w:p w:rsidR="0008173C" w:rsidRDefault="006D4B22" w:rsidP="007102D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 w:rsidR="00FB015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922" w:type="dxa"/>
            <w:gridSpan w:val="5"/>
            <w:vAlign w:val="center"/>
          </w:tcPr>
          <w:p w:rsidR="0008173C" w:rsidRDefault="0008173C">
            <w:pPr>
              <w:widowControl/>
              <w:jc w:val="left"/>
              <w:rPr>
                <w:sz w:val="24"/>
              </w:rPr>
            </w:pPr>
          </w:p>
          <w:p w:rsidR="0008173C" w:rsidRDefault="0008173C">
            <w:pPr>
              <w:widowControl/>
              <w:jc w:val="left"/>
              <w:rPr>
                <w:sz w:val="24"/>
              </w:rPr>
            </w:pPr>
          </w:p>
          <w:p w:rsidR="0008173C" w:rsidRDefault="0008173C">
            <w:pPr>
              <w:widowControl/>
              <w:jc w:val="left"/>
              <w:rPr>
                <w:sz w:val="24"/>
              </w:rPr>
            </w:pPr>
          </w:p>
          <w:p w:rsidR="0008173C" w:rsidRDefault="002760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08173C" w:rsidRDefault="0008173C" w:rsidP="0042010B">
            <w:pPr>
              <w:spacing w:beforeLines="50"/>
              <w:ind w:rightChars="120" w:right="252"/>
              <w:rPr>
                <w:sz w:val="24"/>
              </w:rPr>
            </w:pPr>
          </w:p>
        </w:tc>
      </w:tr>
      <w:tr w:rsidR="00EC0BE9" w:rsidTr="00FB015B">
        <w:trPr>
          <w:cantSplit/>
          <w:trHeight w:val="2675"/>
          <w:jc w:val="center"/>
        </w:trPr>
        <w:tc>
          <w:tcPr>
            <w:tcW w:w="720" w:type="dxa"/>
            <w:textDirection w:val="tbRlV"/>
            <w:vAlign w:val="center"/>
          </w:tcPr>
          <w:p w:rsidR="00EC0BE9" w:rsidRDefault="00EC0BE9" w:rsidP="007102D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22" w:type="dxa"/>
            <w:gridSpan w:val="5"/>
            <w:vAlign w:val="center"/>
          </w:tcPr>
          <w:p w:rsidR="00EC0BE9" w:rsidRDefault="00EC0BE9">
            <w:pPr>
              <w:widowControl/>
              <w:jc w:val="left"/>
              <w:rPr>
                <w:sz w:val="24"/>
              </w:rPr>
            </w:pPr>
          </w:p>
          <w:p w:rsidR="00EC0BE9" w:rsidRDefault="00EC0BE9">
            <w:pPr>
              <w:widowControl/>
              <w:jc w:val="left"/>
              <w:rPr>
                <w:sz w:val="24"/>
              </w:rPr>
            </w:pPr>
          </w:p>
          <w:p w:rsidR="00EC0BE9" w:rsidRDefault="00EC0BE9">
            <w:pPr>
              <w:widowControl/>
              <w:jc w:val="left"/>
              <w:rPr>
                <w:sz w:val="24"/>
              </w:rPr>
            </w:pPr>
          </w:p>
          <w:p w:rsidR="00EC0BE9" w:rsidRDefault="00EC0BE9">
            <w:pPr>
              <w:widowControl/>
              <w:jc w:val="left"/>
              <w:rPr>
                <w:sz w:val="24"/>
              </w:rPr>
            </w:pPr>
          </w:p>
          <w:p w:rsidR="00EC0BE9" w:rsidRDefault="00EC0BE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</w:p>
          <w:p w:rsidR="00EC0BE9" w:rsidRDefault="00EC0BE9">
            <w:pPr>
              <w:widowControl/>
              <w:jc w:val="left"/>
              <w:rPr>
                <w:sz w:val="24"/>
              </w:rPr>
            </w:pPr>
          </w:p>
          <w:p w:rsidR="00EC0BE9" w:rsidRDefault="00EC0BE9">
            <w:pPr>
              <w:widowControl/>
              <w:jc w:val="left"/>
              <w:rPr>
                <w:sz w:val="24"/>
              </w:rPr>
            </w:pPr>
          </w:p>
          <w:p w:rsidR="00EC0BE9" w:rsidRDefault="00EC0BE9" w:rsidP="00EC0BE9">
            <w:pPr>
              <w:widowControl/>
              <w:ind w:firstLineChars="2450" w:firstLine="5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EC0BE9" w:rsidRDefault="00EC0BE9" w:rsidP="00EC0BE9">
            <w:pPr>
              <w:widowControl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C0BE9" w:rsidRDefault="00EC0BE9" w:rsidP="00F01E54">
      <w:pPr>
        <w:spacing w:beforeLines="50"/>
        <w:ind w:firstLineChars="200" w:firstLine="420"/>
      </w:pPr>
    </w:p>
    <w:sectPr w:rsidR="00EC0BE9" w:rsidSect="00FB015B">
      <w:pgSz w:w="11907" w:h="16840" w:code="9"/>
      <w:pgMar w:top="1474" w:right="777" w:bottom="567" w:left="777" w:header="340" w:footer="454" w:gutter="0"/>
      <w:pgNumType w:start="1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45" w:rsidRDefault="00C35645" w:rsidP="004B3B26">
      <w:r>
        <w:separator/>
      </w:r>
    </w:p>
  </w:endnote>
  <w:endnote w:type="continuationSeparator" w:id="0">
    <w:p w:rsidR="00C35645" w:rsidRDefault="00C35645" w:rsidP="004B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45" w:rsidRDefault="00C35645" w:rsidP="004B3B26">
      <w:r>
        <w:separator/>
      </w:r>
    </w:p>
  </w:footnote>
  <w:footnote w:type="continuationSeparator" w:id="0">
    <w:p w:rsidR="00C35645" w:rsidRDefault="00C35645" w:rsidP="004B3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0AF"/>
    <w:rsid w:val="00012EA1"/>
    <w:rsid w:val="00033A22"/>
    <w:rsid w:val="00035F89"/>
    <w:rsid w:val="0008173C"/>
    <w:rsid w:val="00092115"/>
    <w:rsid w:val="000C26BD"/>
    <w:rsid w:val="000C2780"/>
    <w:rsid w:val="000C6BD5"/>
    <w:rsid w:val="0010091B"/>
    <w:rsid w:val="001015F4"/>
    <w:rsid w:val="001A7323"/>
    <w:rsid w:val="001C1753"/>
    <w:rsid w:val="001E148D"/>
    <w:rsid w:val="001E6906"/>
    <w:rsid w:val="002171BE"/>
    <w:rsid w:val="002174E4"/>
    <w:rsid w:val="0027605F"/>
    <w:rsid w:val="00284DC2"/>
    <w:rsid w:val="00352DA3"/>
    <w:rsid w:val="003B374A"/>
    <w:rsid w:val="003B50AF"/>
    <w:rsid w:val="003E5750"/>
    <w:rsid w:val="0042010B"/>
    <w:rsid w:val="004B3B26"/>
    <w:rsid w:val="004C5276"/>
    <w:rsid w:val="004D7933"/>
    <w:rsid w:val="004E4663"/>
    <w:rsid w:val="005258C8"/>
    <w:rsid w:val="005C2E60"/>
    <w:rsid w:val="0062229E"/>
    <w:rsid w:val="006D4B22"/>
    <w:rsid w:val="007102DF"/>
    <w:rsid w:val="007647E8"/>
    <w:rsid w:val="007F7847"/>
    <w:rsid w:val="008236BA"/>
    <w:rsid w:val="008375DC"/>
    <w:rsid w:val="00874B0C"/>
    <w:rsid w:val="00883E3E"/>
    <w:rsid w:val="00884E10"/>
    <w:rsid w:val="00886108"/>
    <w:rsid w:val="009564D6"/>
    <w:rsid w:val="00975590"/>
    <w:rsid w:val="009961FA"/>
    <w:rsid w:val="009E3038"/>
    <w:rsid w:val="009E5B59"/>
    <w:rsid w:val="009E61B5"/>
    <w:rsid w:val="00A4330F"/>
    <w:rsid w:val="00B31F2A"/>
    <w:rsid w:val="00B85314"/>
    <w:rsid w:val="00C35645"/>
    <w:rsid w:val="00C419B4"/>
    <w:rsid w:val="00C54040"/>
    <w:rsid w:val="00CC6544"/>
    <w:rsid w:val="00CF0696"/>
    <w:rsid w:val="00D67784"/>
    <w:rsid w:val="00EC0BE9"/>
    <w:rsid w:val="00EE1D45"/>
    <w:rsid w:val="00F01E54"/>
    <w:rsid w:val="00F74524"/>
    <w:rsid w:val="00FB015B"/>
    <w:rsid w:val="00FD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E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B3B2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B3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B3B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rp72n\data\rmb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B0744D65F68A14D827B5D31721D1117" ma:contentTypeVersion="1" ma:contentTypeDescription="新建文档。" ma:contentTypeScope="" ma:versionID="d546a2de1764af7b399497affef17c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1D3E72-D4F8-4246-9B89-3A9951F5CA61}"/>
</file>

<file path=customXml/itemProps2.xml><?xml version="1.0" encoding="utf-8"?>
<ds:datastoreItem xmlns:ds="http://schemas.openxmlformats.org/officeDocument/2006/customXml" ds:itemID="{4F5829C5-68CD-4FC6-90AD-EBCEF6AF9E90}"/>
</file>

<file path=customXml/itemProps3.xml><?xml version="1.0" encoding="utf-8"?>
<ds:datastoreItem xmlns:ds="http://schemas.openxmlformats.org/officeDocument/2006/customXml" ds:itemID="{20CE58F1-4DA6-4520-A2F6-2DA36512927E}"/>
</file>

<file path=customXml/itemProps4.xml><?xml version="1.0" encoding="utf-8"?>
<ds:datastoreItem xmlns:ds="http://schemas.openxmlformats.org/officeDocument/2006/customXml" ds:itemID="{858E47CD-F2AB-4BB3-B2F7-EFA96BDBB1C8}"/>
</file>

<file path=docProps/app.xml><?xml version="1.0" encoding="utf-8"?>
<Properties xmlns="http://schemas.openxmlformats.org/officeDocument/2006/extended-properties" xmlns:vt="http://schemas.openxmlformats.org/officeDocument/2006/docPropsVTypes">
  <Template>rmb.dot</Template>
  <TotalTime>41</TotalTime>
  <Pages>2</Pages>
  <Words>75</Words>
  <Characters>428</Characters>
  <Application>Microsoft Office Word</Application>
  <DocSecurity>0</DocSecurity>
  <Lines>3</Lines>
  <Paragraphs>1</Paragraphs>
  <ScaleCrop>false</ScaleCrop>
  <Company>集团公司人事部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王子军</dc:creator>
  <dc:description>干部任免审批表模板</dc:description>
  <cp:lastModifiedBy>符晓</cp:lastModifiedBy>
  <cp:revision>5</cp:revision>
  <cp:lastPrinted>2017-08-30T11:25:00Z</cp:lastPrinted>
  <dcterms:created xsi:type="dcterms:W3CDTF">2017-08-30T06:24:00Z</dcterms:created>
  <dcterms:modified xsi:type="dcterms:W3CDTF">2017-08-30T13:23:00Z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0x0101001B0744D65F68A14D827B5D31721D1117</vt:lpwstr>
  </property>
</Properties>
</file>